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139" w:rsidRDefault="00EA37B0" w:rsidP="002368D4">
      <w:r>
        <w:tab/>
      </w:r>
      <w:r>
        <w:tab/>
      </w:r>
      <w:r>
        <w:tab/>
      </w:r>
    </w:p>
    <w:p w:rsidR="00EA37B0" w:rsidRDefault="00EA37B0" w:rsidP="00EA37B0">
      <w:pPr>
        <w:jc w:val="center"/>
        <w:rPr>
          <w:b/>
          <w:u w:val="single"/>
        </w:rPr>
      </w:pPr>
      <w:r w:rsidRPr="00EA37B0">
        <w:rPr>
          <w:b/>
          <w:u w:val="single"/>
        </w:rPr>
        <w:t>Ceny stravného platné od 1.</w:t>
      </w:r>
      <w:r w:rsidR="00B96C29">
        <w:rPr>
          <w:b/>
          <w:u w:val="single"/>
        </w:rPr>
        <w:t>2</w:t>
      </w:r>
      <w:r w:rsidRPr="00EA37B0">
        <w:rPr>
          <w:b/>
          <w:u w:val="single"/>
        </w:rPr>
        <w:t>.202</w:t>
      </w:r>
      <w:r w:rsidR="00B96C29">
        <w:rPr>
          <w:b/>
          <w:u w:val="single"/>
        </w:rPr>
        <w:t>3</w:t>
      </w:r>
    </w:p>
    <w:p w:rsidR="00EA37B0" w:rsidRDefault="00EA37B0" w:rsidP="00EA37B0">
      <w:pPr>
        <w:jc w:val="center"/>
        <w:rPr>
          <w:b/>
          <w:u w:val="single"/>
        </w:rPr>
      </w:pPr>
    </w:p>
    <w:tbl>
      <w:tblPr>
        <w:tblW w:w="7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780"/>
        <w:gridCol w:w="2500"/>
      </w:tblGrid>
      <w:tr w:rsidR="00EA37B0" w:rsidRPr="00EA37B0" w:rsidTr="005E331B">
        <w:trPr>
          <w:trHeight w:val="396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Kategorie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Celkem</w:t>
            </w:r>
          </w:p>
        </w:tc>
      </w:tr>
      <w:tr w:rsidR="00EA37B0" w:rsidRPr="00EA37B0" w:rsidTr="005E331B">
        <w:trPr>
          <w:trHeight w:val="288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Děti MŠ 3-6  let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18,- oběd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37B0" w:rsidRPr="00EA37B0" w:rsidTr="005E331B">
        <w:trPr>
          <w:trHeight w:val="288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B96C2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,- přesnídávka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37B0" w:rsidRPr="00EA37B0" w:rsidTr="005E331B">
        <w:trPr>
          <w:trHeight w:val="288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B96C2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,- svačina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37B0" w:rsidRPr="00EA37B0" w:rsidTr="005E331B">
        <w:trPr>
          <w:trHeight w:val="288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4,- pití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B0" w:rsidRPr="00EA37B0" w:rsidRDefault="00EA37B0" w:rsidP="00EA37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B96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  <w:r w:rsidRPr="00EA3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,- Kč</w:t>
            </w:r>
          </w:p>
        </w:tc>
      </w:tr>
      <w:tr w:rsidR="00EA37B0" w:rsidRPr="00EA37B0" w:rsidTr="005E331B">
        <w:trPr>
          <w:trHeight w:val="288"/>
          <w:jc w:val="center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Měsíčně záloha cca 20 dní x 4</w:t>
            </w:r>
            <w:r w:rsidR="00B96C2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,-                            </w:t>
            </w:r>
            <w:r w:rsidR="005E33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</w:t>
            </w:r>
            <w:r w:rsidR="006206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96C29" w:rsidRPr="00B96C2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920</w:t>
            </w:r>
            <w:r w:rsidRPr="00B96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</w:t>
            </w:r>
            <w:r w:rsidRPr="00EA3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 Kč</w:t>
            </w: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A37B0" w:rsidRPr="00EA37B0" w:rsidTr="005E331B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sz w:val="20"/>
                <w:szCs w:val="20"/>
              </w:rPr>
            </w:pPr>
          </w:p>
        </w:tc>
      </w:tr>
      <w:tr w:rsidR="00EA37B0" w:rsidRPr="00EA37B0" w:rsidTr="005E331B">
        <w:trPr>
          <w:trHeight w:val="42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Kategorie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Celkem</w:t>
            </w:r>
          </w:p>
        </w:tc>
      </w:tr>
      <w:tr w:rsidR="00EA37B0" w:rsidRPr="00EA37B0" w:rsidTr="005E331B">
        <w:trPr>
          <w:trHeight w:val="288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Děti MŠ 7 let a více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23,- oběd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37B0" w:rsidRPr="00EA37B0" w:rsidTr="005E331B">
        <w:trPr>
          <w:trHeight w:val="288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s odkladem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12,- přesnídávka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37B0" w:rsidRPr="00EA37B0" w:rsidTr="005E331B">
        <w:trPr>
          <w:trHeight w:val="288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12,- svačina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37B0" w:rsidRPr="00EA37B0" w:rsidTr="005E331B">
        <w:trPr>
          <w:trHeight w:val="288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4,- pití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B0" w:rsidRPr="00EA37B0" w:rsidRDefault="00EA37B0" w:rsidP="00EA37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51,- Kč</w:t>
            </w:r>
          </w:p>
        </w:tc>
      </w:tr>
      <w:tr w:rsidR="00EA37B0" w:rsidRPr="00EA37B0" w:rsidTr="005E331B">
        <w:trPr>
          <w:trHeight w:val="288"/>
          <w:jc w:val="center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Měsíčně záloha cca 20 dní x 51,-                         </w:t>
            </w:r>
            <w:r w:rsidR="005E33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</w:t>
            </w: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A3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1.020,- Kč</w:t>
            </w: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A37B0" w:rsidRPr="00EA37B0" w:rsidTr="005E331B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sz w:val="20"/>
                <w:szCs w:val="20"/>
              </w:rPr>
            </w:pPr>
          </w:p>
        </w:tc>
      </w:tr>
      <w:tr w:rsidR="00EA37B0" w:rsidRPr="00EA37B0" w:rsidTr="005E331B">
        <w:trPr>
          <w:trHeight w:val="408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Kategorie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Celkem</w:t>
            </w:r>
          </w:p>
        </w:tc>
      </w:tr>
      <w:tr w:rsidR="00EA37B0" w:rsidRPr="00EA37B0" w:rsidTr="005E331B">
        <w:trPr>
          <w:trHeight w:val="288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Děti ZŠ 7-10 let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28,- oběd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B0" w:rsidRPr="00EA37B0" w:rsidRDefault="00EA37B0" w:rsidP="00EA37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28,- Kč</w:t>
            </w:r>
          </w:p>
        </w:tc>
      </w:tr>
      <w:tr w:rsidR="00EA37B0" w:rsidRPr="00EA37B0" w:rsidTr="005E331B">
        <w:trPr>
          <w:trHeight w:val="288"/>
          <w:jc w:val="center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Měsíčně záloha cca 20 dní x 28,-                              </w:t>
            </w:r>
            <w:r w:rsidR="005E33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</w:t>
            </w:r>
            <w:r w:rsidR="006206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E33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EA3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560,- Kč</w:t>
            </w: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A37B0" w:rsidRPr="00EA37B0" w:rsidTr="005E331B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sz w:val="20"/>
                <w:szCs w:val="20"/>
              </w:rPr>
            </w:pPr>
          </w:p>
        </w:tc>
      </w:tr>
      <w:tr w:rsidR="00EA37B0" w:rsidRPr="00EA37B0" w:rsidTr="005E331B">
        <w:trPr>
          <w:trHeight w:val="384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Kategorie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Celkem</w:t>
            </w:r>
          </w:p>
        </w:tc>
      </w:tr>
      <w:tr w:rsidR="00EA37B0" w:rsidRPr="00EA37B0" w:rsidTr="005E331B">
        <w:trPr>
          <w:trHeight w:val="288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Děti ZŠ 11-14 let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30,- oběd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B0" w:rsidRPr="00EA37B0" w:rsidRDefault="00EA37B0" w:rsidP="00EA37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30,- Kč</w:t>
            </w:r>
          </w:p>
        </w:tc>
      </w:tr>
      <w:tr w:rsidR="00EA37B0" w:rsidRPr="00EA37B0" w:rsidTr="005E331B">
        <w:trPr>
          <w:trHeight w:val="288"/>
          <w:jc w:val="center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Měsíčně záloha cca 20 dní x 30,-                              </w:t>
            </w:r>
            <w:r w:rsidR="005E33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</w:t>
            </w:r>
            <w:r w:rsidR="006206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E33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EA3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600,- Kč</w:t>
            </w: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A37B0" w:rsidRPr="00EA37B0" w:rsidTr="005E331B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sz w:val="20"/>
                <w:szCs w:val="20"/>
              </w:rPr>
            </w:pPr>
          </w:p>
        </w:tc>
      </w:tr>
      <w:tr w:rsidR="00EA37B0" w:rsidRPr="00EA37B0" w:rsidTr="005E331B">
        <w:trPr>
          <w:trHeight w:val="42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Kategorie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Celkem</w:t>
            </w:r>
          </w:p>
        </w:tc>
      </w:tr>
      <w:tr w:rsidR="00EA37B0" w:rsidRPr="00EA37B0" w:rsidTr="005E331B">
        <w:trPr>
          <w:trHeight w:val="288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Zaměstnanci školy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35,- oběd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B0" w:rsidRPr="00EA37B0" w:rsidRDefault="00EA37B0" w:rsidP="00EA37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35,- Kč</w:t>
            </w:r>
          </w:p>
        </w:tc>
      </w:tr>
      <w:tr w:rsidR="00EA37B0" w:rsidRPr="00EA37B0" w:rsidTr="005E331B">
        <w:trPr>
          <w:trHeight w:val="288"/>
          <w:jc w:val="center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7B0" w:rsidRPr="00EA37B0" w:rsidRDefault="003E48BB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Měsíčně záloha cca 20 dní x 2</w:t>
            </w:r>
            <w:r w:rsidR="00EA37B0" w:rsidRPr="00EA37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5,-            </w:t>
            </w:r>
            <w:bookmarkStart w:id="0" w:name="_GoBack"/>
            <w:bookmarkEnd w:id="0"/>
            <w:r w:rsidR="00EA37B0" w:rsidRPr="00EA3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500,- Kč,  příspěvek FKSP 10,- Kč/1 oběd </w:t>
            </w:r>
            <w:r w:rsidR="00EA37B0" w:rsidRPr="00EA37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</w:t>
            </w:r>
          </w:p>
        </w:tc>
      </w:tr>
      <w:tr w:rsidR="00EA37B0" w:rsidRPr="00EA37B0" w:rsidTr="005E331B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sz w:val="20"/>
                <w:szCs w:val="20"/>
              </w:rPr>
            </w:pPr>
          </w:p>
        </w:tc>
      </w:tr>
      <w:tr w:rsidR="00EA37B0" w:rsidRPr="00EA37B0" w:rsidTr="005E331B">
        <w:trPr>
          <w:trHeight w:val="42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Kategorie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Celkem</w:t>
            </w:r>
          </w:p>
        </w:tc>
      </w:tr>
      <w:tr w:rsidR="00EA37B0" w:rsidRPr="00EA37B0" w:rsidTr="005E331B">
        <w:trPr>
          <w:trHeight w:val="288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Ostatní dospělí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35,- oběd, potraviny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37B0" w:rsidRPr="00EA37B0" w:rsidTr="005E331B">
        <w:trPr>
          <w:trHeight w:val="288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35,- režie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62064C" w:rsidP="00EA37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</w:t>
            </w:r>
            <w:r w:rsidR="00EA37B0" w:rsidRPr="00EA3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,- Kč</w:t>
            </w:r>
          </w:p>
        </w:tc>
      </w:tr>
      <w:tr w:rsidR="00EA37B0" w:rsidRPr="00EA37B0" w:rsidTr="005E331B">
        <w:trPr>
          <w:trHeight w:val="288"/>
          <w:jc w:val="center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Měsíčně záloha cca 20 dní x 70,-                         </w:t>
            </w:r>
            <w:r w:rsidR="005E33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</w:t>
            </w:r>
            <w:r w:rsidR="006206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A3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1</w:t>
            </w:r>
            <w:r w:rsidR="006206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.40</w:t>
            </w:r>
            <w:r w:rsidR="00B96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 w:rsidRPr="00EA3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,- Kč</w:t>
            </w: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EA37B0" w:rsidRDefault="00EA37B0" w:rsidP="00EA37B0">
      <w:pPr>
        <w:rPr>
          <w:b/>
          <w:u w:val="single"/>
        </w:rPr>
      </w:pPr>
    </w:p>
    <w:p w:rsidR="00EA37B0" w:rsidRDefault="00EA37B0" w:rsidP="00EA37B0">
      <w:pPr>
        <w:rPr>
          <w:i/>
        </w:rPr>
      </w:pPr>
      <w:r>
        <w:rPr>
          <w:i/>
        </w:rPr>
        <w:t>Pozn.: Pouze kategorie „Ostatní dospělí“ hradí k nákladům za spotřebované potraviny také režijní náklady. Stravné je splatné vždy do 20.tého dne v měsíci na účet školy, a to vždy na měsíc dopředu</w:t>
      </w:r>
      <w:r w:rsidR="00353B5D">
        <w:rPr>
          <w:i/>
        </w:rPr>
        <w:t>. Číslo účtu a variabilní symbol pro platbu sdělí při přihlášení stravy vedoucí školní jídelny.</w:t>
      </w:r>
    </w:p>
    <w:p w:rsidR="00353B5D" w:rsidRDefault="00353B5D" w:rsidP="00EA37B0">
      <w:pPr>
        <w:rPr>
          <w:i/>
        </w:rPr>
      </w:pPr>
    </w:p>
    <w:p w:rsidR="00353B5D" w:rsidRDefault="00353B5D" w:rsidP="00EA37B0">
      <w:r>
        <w:t>Vyúčtování stravného je u dětí ke konci školního roku a u dospělých průběžně během roku.</w:t>
      </w:r>
    </w:p>
    <w:p w:rsidR="00353B5D" w:rsidRDefault="00353B5D" w:rsidP="00EA37B0"/>
    <w:p w:rsidR="00353B5D" w:rsidRDefault="00353B5D" w:rsidP="00EA37B0">
      <w:r>
        <w:t xml:space="preserve">Zpracovala </w:t>
      </w:r>
      <w:r w:rsidR="00B96C29">
        <w:t>Lucie Šulganová</w:t>
      </w:r>
      <w:r>
        <w:tab/>
      </w:r>
      <w:r>
        <w:tab/>
      </w:r>
      <w:r>
        <w:tab/>
      </w:r>
      <w:r>
        <w:tab/>
      </w:r>
      <w:r>
        <w:tab/>
        <w:t xml:space="preserve">      Mgr. Ivana </w:t>
      </w:r>
      <w:proofErr w:type="spellStart"/>
      <w:r>
        <w:t>Zilcherová</w:t>
      </w:r>
      <w:proofErr w:type="spellEnd"/>
    </w:p>
    <w:p w:rsidR="00353B5D" w:rsidRPr="00353B5D" w:rsidRDefault="00353B5D" w:rsidP="00EA37B0">
      <w:r>
        <w:t xml:space="preserve">    vedoucí školní jídelny</w:t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  <w:t xml:space="preserve"> ředitelka školy</w:t>
      </w:r>
    </w:p>
    <w:sectPr w:rsidR="00353B5D" w:rsidRPr="00353B5D" w:rsidSect="009B2D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279" w:rsidRDefault="00962279" w:rsidP="00245782">
      <w:r>
        <w:separator/>
      </w:r>
    </w:p>
  </w:endnote>
  <w:endnote w:type="continuationSeparator" w:id="0">
    <w:p w:rsidR="00962279" w:rsidRDefault="00962279" w:rsidP="0024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279" w:rsidRDefault="00962279" w:rsidP="00245782">
      <w:r>
        <w:separator/>
      </w:r>
    </w:p>
  </w:footnote>
  <w:footnote w:type="continuationSeparator" w:id="0">
    <w:p w:rsidR="00962279" w:rsidRDefault="00962279" w:rsidP="00245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E20" w:rsidRDefault="006E0E20" w:rsidP="00245782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-359377</wp:posOffset>
          </wp:positionH>
          <wp:positionV relativeFrom="paragraph">
            <wp:posOffset>-168810</wp:posOffset>
          </wp:positionV>
          <wp:extent cx="742950" cy="826168"/>
          <wp:effectExtent l="19050" t="0" r="0" b="0"/>
          <wp:wrapNone/>
          <wp:docPr id="3" name="obrázek 3" descr="Logo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1" descr="Logo.bmp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ltGray">
                  <a:xfrm>
                    <a:off x="0" y="0"/>
                    <a:ext cx="742950" cy="826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Základní škola a Mateřská škola Tuchořice 167, příspěvková organizace, 439 69 Tuchořice</w:t>
    </w:r>
  </w:p>
  <w:p w:rsidR="006E0E20" w:rsidRDefault="00962279" w:rsidP="00245782">
    <w:pPr>
      <w:pStyle w:val="Zhlav"/>
      <w:jc w:val="center"/>
    </w:pPr>
    <w:hyperlink r:id="rId2" w:history="1">
      <w:r w:rsidR="006E0E20" w:rsidRPr="00D00536">
        <w:rPr>
          <w:rStyle w:val="Hypertextovodkaz"/>
        </w:rPr>
        <w:t>www.tuchorice.cz</w:t>
      </w:r>
    </w:hyperlink>
    <w:r w:rsidR="006E0E20">
      <w:t xml:space="preserve">, e-mail: </w:t>
    </w:r>
    <w:hyperlink r:id="rId3" w:history="1">
      <w:r w:rsidR="006E0E20" w:rsidRPr="00D00536">
        <w:rPr>
          <w:rStyle w:val="Hypertextovodkaz"/>
        </w:rPr>
        <w:t>zstuchorice@email.cz</w:t>
      </w:r>
    </w:hyperlink>
    <w:r w:rsidR="006E0E20">
      <w:t xml:space="preserve">, datová schránka: </w:t>
    </w:r>
    <w:r w:rsidR="006E0E20" w:rsidRPr="00245782">
      <w:rPr>
        <w:rFonts w:cstheme="minorHAnsi"/>
        <w:color w:val="000000"/>
        <w:spacing w:val="13"/>
        <w:shd w:val="clear" w:color="auto" w:fill="FFFFFF"/>
      </w:rPr>
      <w:t>65kvqz9</w:t>
    </w:r>
  </w:p>
  <w:p w:rsidR="006E0E20" w:rsidRDefault="006E0E20" w:rsidP="00245782">
    <w:pPr>
      <w:pStyle w:val="Zhlav"/>
      <w:jc w:val="center"/>
    </w:pPr>
    <w:r>
      <w:t>kontakty: +420 725 966 730, +420 417 638 902</w:t>
    </w:r>
  </w:p>
  <w:p w:rsidR="006E0E20" w:rsidRDefault="006E0E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74E48"/>
    <w:multiLevelType w:val="hybridMultilevel"/>
    <w:tmpl w:val="8E1EA768"/>
    <w:lvl w:ilvl="0" w:tplc="D14CF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266142"/>
    <w:multiLevelType w:val="hybridMultilevel"/>
    <w:tmpl w:val="A77014B4"/>
    <w:lvl w:ilvl="0" w:tplc="E44CFE9E">
      <w:start w:val="2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588"/>
    <w:rsid w:val="00011ABB"/>
    <w:rsid w:val="00020840"/>
    <w:rsid w:val="00020D6E"/>
    <w:rsid w:val="0003068F"/>
    <w:rsid w:val="00033A47"/>
    <w:rsid w:val="00042E11"/>
    <w:rsid w:val="0004754D"/>
    <w:rsid w:val="00062B7B"/>
    <w:rsid w:val="00071CC1"/>
    <w:rsid w:val="000E1D42"/>
    <w:rsid w:val="000E590E"/>
    <w:rsid w:val="000E7612"/>
    <w:rsid w:val="000F07E1"/>
    <w:rsid w:val="000F456F"/>
    <w:rsid w:val="001073AD"/>
    <w:rsid w:val="001162D7"/>
    <w:rsid w:val="00130272"/>
    <w:rsid w:val="00151B4B"/>
    <w:rsid w:val="00156344"/>
    <w:rsid w:val="00160314"/>
    <w:rsid w:val="0016513B"/>
    <w:rsid w:val="00167167"/>
    <w:rsid w:val="00180E9D"/>
    <w:rsid w:val="001829AF"/>
    <w:rsid w:val="00195567"/>
    <w:rsid w:val="001B000B"/>
    <w:rsid w:val="001B2300"/>
    <w:rsid w:val="001B2468"/>
    <w:rsid w:val="001B29C2"/>
    <w:rsid w:val="001B2A2F"/>
    <w:rsid w:val="001B6408"/>
    <w:rsid w:val="001C4EC3"/>
    <w:rsid w:val="001E2588"/>
    <w:rsid w:val="002368D4"/>
    <w:rsid w:val="00245782"/>
    <w:rsid w:val="00255598"/>
    <w:rsid w:val="00261CDA"/>
    <w:rsid w:val="00270C00"/>
    <w:rsid w:val="002A1B80"/>
    <w:rsid w:val="002C721D"/>
    <w:rsid w:val="002E515B"/>
    <w:rsid w:val="00311B10"/>
    <w:rsid w:val="00316168"/>
    <w:rsid w:val="00320ECB"/>
    <w:rsid w:val="00323BDD"/>
    <w:rsid w:val="00343167"/>
    <w:rsid w:val="0035105F"/>
    <w:rsid w:val="003534C3"/>
    <w:rsid w:val="00353B5D"/>
    <w:rsid w:val="00364729"/>
    <w:rsid w:val="00365862"/>
    <w:rsid w:val="0036598C"/>
    <w:rsid w:val="00376551"/>
    <w:rsid w:val="003944B6"/>
    <w:rsid w:val="00397B62"/>
    <w:rsid w:val="003A136E"/>
    <w:rsid w:val="003C22A8"/>
    <w:rsid w:val="003D1A73"/>
    <w:rsid w:val="003D22DE"/>
    <w:rsid w:val="003E3FF1"/>
    <w:rsid w:val="003E48BB"/>
    <w:rsid w:val="003F2588"/>
    <w:rsid w:val="003F402D"/>
    <w:rsid w:val="003F642B"/>
    <w:rsid w:val="00421501"/>
    <w:rsid w:val="00434000"/>
    <w:rsid w:val="00437CDC"/>
    <w:rsid w:val="00440984"/>
    <w:rsid w:val="00460FBB"/>
    <w:rsid w:val="0048037E"/>
    <w:rsid w:val="004B1921"/>
    <w:rsid w:val="004C5EA9"/>
    <w:rsid w:val="004D611D"/>
    <w:rsid w:val="004E4B16"/>
    <w:rsid w:val="004E5880"/>
    <w:rsid w:val="004F26D9"/>
    <w:rsid w:val="005037CB"/>
    <w:rsid w:val="00517C90"/>
    <w:rsid w:val="0052058E"/>
    <w:rsid w:val="00520AA4"/>
    <w:rsid w:val="00521A7C"/>
    <w:rsid w:val="00533155"/>
    <w:rsid w:val="0054224A"/>
    <w:rsid w:val="005446E7"/>
    <w:rsid w:val="00550547"/>
    <w:rsid w:val="00567FA0"/>
    <w:rsid w:val="005833D5"/>
    <w:rsid w:val="00584436"/>
    <w:rsid w:val="005E331B"/>
    <w:rsid w:val="005F1549"/>
    <w:rsid w:val="00602A7D"/>
    <w:rsid w:val="00612509"/>
    <w:rsid w:val="0062064C"/>
    <w:rsid w:val="006218BA"/>
    <w:rsid w:val="006303BC"/>
    <w:rsid w:val="006353F8"/>
    <w:rsid w:val="0064620D"/>
    <w:rsid w:val="00677622"/>
    <w:rsid w:val="00683502"/>
    <w:rsid w:val="006A55B2"/>
    <w:rsid w:val="006A56D2"/>
    <w:rsid w:val="006C33F8"/>
    <w:rsid w:val="006C511A"/>
    <w:rsid w:val="006D5331"/>
    <w:rsid w:val="006D7E4A"/>
    <w:rsid w:val="006E0655"/>
    <w:rsid w:val="006E0E20"/>
    <w:rsid w:val="006E666F"/>
    <w:rsid w:val="006F3D0B"/>
    <w:rsid w:val="00710949"/>
    <w:rsid w:val="007134EA"/>
    <w:rsid w:val="007178F6"/>
    <w:rsid w:val="007450E9"/>
    <w:rsid w:val="007457BE"/>
    <w:rsid w:val="0076365D"/>
    <w:rsid w:val="00767EEE"/>
    <w:rsid w:val="00775A2C"/>
    <w:rsid w:val="00784785"/>
    <w:rsid w:val="00790835"/>
    <w:rsid w:val="007D0D97"/>
    <w:rsid w:val="007D5BCD"/>
    <w:rsid w:val="008040CD"/>
    <w:rsid w:val="008127E2"/>
    <w:rsid w:val="008B1CA7"/>
    <w:rsid w:val="008B75DA"/>
    <w:rsid w:val="008C6BE4"/>
    <w:rsid w:val="008D5380"/>
    <w:rsid w:val="008E3858"/>
    <w:rsid w:val="008E6139"/>
    <w:rsid w:val="008F55D8"/>
    <w:rsid w:val="00913963"/>
    <w:rsid w:val="0093106B"/>
    <w:rsid w:val="00942899"/>
    <w:rsid w:val="00946B13"/>
    <w:rsid w:val="00961DFF"/>
    <w:rsid w:val="00962279"/>
    <w:rsid w:val="00973AB5"/>
    <w:rsid w:val="00980B5D"/>
    <w:rsid w:val="009A439C"/>
    <w:rsid w:val="009B2DC0"/>
    <w:rsid w:val="009C0BA9"/>
    <w:rsid w:val="009C6F24"/>
    <w:rsid w:val="009F2A1A"/>
    <w:rsid w:val="009F2D59"/>
    <w:rsid w:val="00A1566E"/>
    <w:rsid w:val="00A33C8C"/>
    <w:rsid w:val="00A40350"/>
    <w:rsid w:val="00A40AB0"/>
    <w:rsid w:val="00A40E09"/>
    <w:rsid w:val="00A43D3B"/>
    <w:rsid w:val="00A44A5F"/>
    <w:rsid w:val="00A66725"/>
    <w:rsid w:val="00A76A54"/>
    <w:rsid w:val="00A81CC1"/>
    <w:rsid w:val="00A91D34"/>
    <w:rsid w:val="00AB0361"/>
    <w:rsid w:val="00AB67C5"/>
    <w:rsid w:val="00AC090D"/>
    <w:rsid w:val="00AE1754"/>
    <w:rsid w:val="00B1160B"/>
    <w:rsid w:val="00B1338D"/>
    <w:rsid w:val="00B344D7"/>
    <w:rsid w:val="00B40DFF"/>
    <w:rsid w:val="00B45685"/>
    <w:rsid w:val="00B46A66"/>
    <w:rsid w:val="00B50CCD"/>
    <w:rsid w:val="00B8135D"/>
    <w:rsid w:val="00B84EE2"/>
    <w:rsid w:val="00B9377F"/>
    <w:rsid w:val="00B9502D"/>
    <w:rsid w:val="00B96C29"/>
    <w:rsid w:val="00BC68E7"/>
    <w:rsid w:val="00BD28ED"/>
    <w:rsid w:val="00BD7EBC"/>
    <w:rsid w:val="00BF4ADD"/>
    <w:rsid w:val="00BF7BFF"/>
    <w:rsid w:val="00C10C58"/>
    <w:rsid w:val="00C12800"/>
    <w:rsid w:val="00C2338B"/>
    <w:rsid w:val="00C24734"/>
    <w:rsid w:val="00C27119"/>
    <w:rsid w:val="00C320BC"/>
    <w:rsid w:val="00C40AC4"/>
    <w:rsid w:val="00C40CC5"/>
    <w:rsid w:val="00C56042"/>
    <w:rsid w:val="00C6182C"/>
    <w:rsid w:val="00C620FA"/>
    <w:rsid w:val="00C70538"/>
    <w:rsid w:val="00CB13AF"/>
    <w:rsid w:val="00CE67A5"/>
    <w:rsid w:val="00D045E7"/>
    <w:rsid w:val="00D11E45"/>
    <w:rsid w:val="00D20271"/>
    <w:rsid w:val="00D27EF9"/>
    <w:rsid w:val="00D35FEB"/>
    <w:rsid w:val="00D55831"/>
    <w:rsid w:val="00D56B13"/>
    <w:rsid w:val="00D610B1"/>
    <w:rsid w:val="00D82E74"/>
    <w:rsid w:val="00D94F1C"/>
    <w:rsid w:val="00DA18E5"/>
    <w:rsid w:val="00DA2D5B"/>
    <w:rsid w:val="00DC3611"/>
    <w:rsid w:val="00DD0538"/>
    <w:rsid w:val="00DD1CED"/>
    <w:rsid w:val="00DD2299"/>
    <w:rsid w:val="00DF7D15"/>
    <w:rsid w:val="00E02150"/>
    <w:rsid w:val="00E127B6"/>
    <w:rsid w:val="00E263F7"/>
    <w:rsid w:val="00E30940"/>
    <w:rsid w:val="00E544B9"/>
    <w:rsid w:val="00E56C06"/>
    <w:rsid w:val="00E626CC"/>
    <w:rsid w:val="00E70E75"/>
    <w:rsid w:val="00E72841"/>
    <w:rsid w:val="00E9133E"/>
    <w:rsid w:val="00E951EB"/>
    <w:rsid w:val="00EA0BA4"/>
    <w:rsid w:val="00EA37B0"/>
    <w:rsid w:val="00EA52B4"/>
    <w:rsid w:val="00EE6999"/>
    <w:rsid w:val="00F00332"/>
    <w:rsid w:val="00F02291"/>
    <w:rsid w:val="00F03EC8"/>
    <w:rsid w:val="00F10D1D"/>
    <w:rsid w:val="00F13817"/>
    <w:rsid w:val="00F22EBA"/>
    <w:rsid w:val="00F301E9"/>
    <w:rsid w:val="00F4550A"/>
    <w:rsid w:val="00F468B8"/>
    <w:rsid w:val="00F530C8"/>
    <w:rsid w:val="00F60D2C"/>
    <w:rsid w:val="00F632B8"/>
    <w:rsid w:val="00F6678F"/>
    <w:rsid w:val="00F750FC"/>
    <w:rsid w:val="00F813A3"/>
    <w:rsid w:val="00F944CE"/>
    <w:rsid w:val="00F957F4"/>
    <w:rsid w:val="00F95E22"/>
    <w:rsid w:val="00FB1D32"/>
    <w:rsid w:val="00FB4FDD"/>
    <w:rsid w:val="00FC21E4"/>
    <w:rsid w:val="00FC2640"/>
    <w:rsid w:val="00FC4FCF"/>
    <w:rsid w:val="00FD6A8F"/>
    <w:rsid w:val="00FF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5EB77"/>
  <w15:docId w15:val="{464980B6-71CB-425D-8436-DF2DC0FB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0B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57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5782"/>
  </w:style>
  <w:style w:type="paragraph" w:styleId="Zpat">
    <w:name w:val="footer"/>
    <w:basedOn w:val="Normln"/>
    <w:link w:val="ZpatChar"/>
    <w:uiPriority w:val="99"/>
    <w:semiHidden/>
    <w:unhideWhenUsed/>
    <w:rsid w:val="002457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5782"/>
  </w:style>
  <w:style w:type="paragraph" w:styleId="Textbubliny">
    <w:name w:val="Balloon Text"/>
    <w:basedOn w:val="Normln"/>
    <w:link w:val="TextbublinyChar"/>
    <w:uiPriority w:val="99"/>
    <w:semiHidden/>
    <w:unhideWhenUsed/>
    <w:rsid w:val="002457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78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4578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A5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tuchorice@email.cz" TargetMode="External"/><Relationship Id="rId2" Type="http://schemas.openxmlformats.org/officeDocument/2006/relationships/hyperlink" Target="http://www.tuchorice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Hlavi&#269;kov&#253;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8AC81-C8CD-45EB-BEAD-69809D16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11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2020-02-25T14:16:00Z</cp:lastPrinted>
  <dcterms:created xsi:type="dcterms:W3CDTF">2022-02-17T17:50:00Z</dcterms:created>
  <dcterms:modified xsi:type="dcterms:W3CDTF">2023-02-22T08:10:00Z</dcterms:modified>
</cp:coreProperties>
</file>